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0241" w:rsidRPr="005004F7" w:rsidRDefault="000E0241" w:rsidP="00041BC7">
      <w:pPr>
        <w:pStyle w:val="Popisek"/>
        <w:jc w:val="left"/>
        <w:rPr>
          <w:rFonts w:ascii="Arial" w:hAnsi="Arial" w:cs="Arial"/>
          <w:b/>
        </w:rPr>
      </w:pPr>
      <w:r w:rsidRPr="005004F7">
        <w:rPr>
          <w:rFonts w:ascii="Arial" w:hAnsi="Arial" w:cs="Arial"/>
          <w:b/>
        </w:rPr>
        <w:t>Podatel:</w:t>
      </w:r>
    </w:p>
    <w:p w:rsidR="000E0241" w:rsidRDefault="00F578ED" w:rsidP="00961F15">
      <w:pPr>
        <w:pStyle w:val="Adresa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</w:t>
      </w:r>
      <w:r w:rsidR="001A7B7F">
        <w:rPr>
          <w:rFonts w:ascii="Arial" w:hAnsi="Arial" w:cs="Arial"/>
          <w:sz w:val="22"/>
          <w:szCs w:val="22"/>
        </w:rPr>
        <w:t xml:space="preserve"> (popř. právnická osoba..................</w:t>
      </w:r>
      <w:r>
        <w:rPr>
          <w:rFonts w:ascii="Arial" w:hAnsi="Arial" w:cs="Arial"/>
          <w:sz w:val="22"/>
          <w:szCs w:val="22"/>
        </w:rPr>
        <w:t>......................................</w:t>
      </w:r>
    </w:p>
    <w:p w:rsidR="00F578ED" w:rsidRDefault="00F578ED" w:rsidP="00961F15">
      <w:pPr>
        <w:pStyle w:val="Adresa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Ulice a číslo popisné.................................</w:t>
      </w:r>
    </w:p>
    <w:p w:rsidR="00F578ED" w:rsidRPr="00961F15" w:rsidRDefault="00F578ED" w:rsidP="00961F15">
      <w:pPr>
        <w:pStyle w:val="Adresa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PSČ a obec...............................................</w:t>
      </w:r>
    </w:p>
    <w:p w:rsidR="00041BC7" w:rsidRPr="005004F7" w:rsidRDefault="00FD5E1B" w:rsidP="00956729">
      <w:pPr>
        <w:pStyle w:val="Popisek"/>
        <w:jc w:val="left"/>
        <w:rPr>
          <w:rFonts w:ascii="Arial" w:hAnsi="Arial" w:cs="Arial"/>
          <w:b/>
        </w:rPr>
      </w:pPr>
      <w:r w:rsidRPr="005004F7">
        <w:rPr>
          <w:rFonts w:ascii="Arial" w:hAnsi="Arial" w:cs="Arial"/>
          <w:b/>
        </w:rPr>
        <w:br w:type="column"/>
      </w:r>
      <w:r w:rsidR="00041BC7" w:rsidRPr="005004F7">
        <w:rPr>
          <w:rFonts w:ascii="Arial" w:hAnsi="Arial" w:cs="Arial"/>
          <w:b/>
        </w:rPr>
        <w:t>Adresát:</w:t>
      </w:r>
    </w:p>
    <w:p w:rsidR="00AB212C" w:rsidRDefault="00F578ED" w:rsidP="00237CD1">
      <w:pPr>
        <w:pStyle w:val="Adresa"/>
        <w:rPr>
          <w:rFonts w:ascii="Arial" w:hAnsi="Arial" w:cs="Arial"/>
        </w:rPr>
      </w:pPr>
      <w:r>
        <w:rPr>
          <w:rFonts w:ascii="Arial" w:hAnsi="Arial" w:cs="Arial"/>
        </w:rPr>
        <w:t>Název úřadu........................................</w:t>
      </w:r>
    </w:p>
    <w:p w:rsidR="00F578ED" w:rsidRDefault="00F578ED" w:rsidP="00237CD1">
      <w:pPr>
        <w:pStyle w:val="Adresa"/>
        <w:rPr>
          <w:rFonts w:ascii="Arial" w:hAnsi="Arial" w:cs="Arial"/>
        </w:rPr>
      </w:pPr>
      <w:r>
        <w:rPr>
          <w:rFonts w:ascii="Arial" w:hAnsi="Arial" w:cs="Arial"/>
        </w:rPr>
        <w:t>Oddělení či odbor................................</w:t>
      </w:r>
    </w:p>
    <w:p w:rsidR="00F578ED" w:rsidRDefault="00F578ED" w:rsidP="00237CD1">
      <w:pPr>
        <w:pStyle w:val="Adresa"/>
        <w:rPr>
          <w:rFonts w:ascii="Arial" w:hAnsi="Arial" w:cs="Arial"/>
        </w:rPr>
      </w:pPr>
      <w:r>
        <w:rPr>
          <w:rFonts w:ascii="Arial" w:hAnsi="Arial" w:cs="Arial"/>
        </w:rPr>
        <w:t>Ulice a číslo popisné............................</w:t>
      </w:r>
    </w:p>
    <w:p w:rsidR="00F578ED" w:rsidRPr="005004F7" w:rsidRDefault="00F578ED" w:rsidP="00237CD1">
      <w:pPr>
        <w:pStyle w:val="Adresa"/>
        <w:rPr>
          <w:rFonts w:ascii="Arial" w:hAnsi="Arial" w:cs="Arial"/>
        </w:rPr>
      </w:pPr>
      <w:r>
        <w:rPr>
          <w:rFonts w:ascii="Arial" w:hAnsi="Arial" w:cs="Arial"/>
        </w:rPr>
        <w:t>PSČ a obec.........................................</w:t>
      </w:r>
    </w:p>
    <w:p w:rsidR="00AB212C" w:rsidRPr="005004F7" w:rsidRDefault="00AB212C" w:rsidP="00237CD1">
      <w:pPr>
        <w:pStyle w:val="Adresa"/>
        <w:rPr>
          <w:rFonts w:ascii="Arial" w:hAnsi="Arial" w:cs="Arial"/>
        </w:rPr>
      </w:pPr>
    </w:p>
    <w:p w:rsidR="00956729" w:rsidRPr="005004F7" w:rsidRDefault="00956729" w:rsidP="00237CD1">
      <w:pPr>
        <w:pStyle w:val="KdeKdy"/>
        <w:rPr>
          <w:rFonts w:ascii="Arial" w:hAnsi="Arial" w:cs="Arial"/>
        </w:rPr>
        <w:sectPr w:rsidR="00956729" w:rsidRPr="005004F7" w:rsidSect="00956729">
          <w:footnotePr>
            <w:pos w:val="beneathText"/>
          </w:footnotePr>
          <w:pgSz w:w="11905" w:h="16837" w:code="9"/>
          <w:pgMar w:top="1701" w:right="1134" w:bottom="1701" w:left="1508" w:header="567" w:footer="669" w:gutter="0"/>
          <w:cols w:num="2" w:space="708"/>
          <w:docGrid w:linePitch="360"/>
        </w:sectPr>
      </w:pPr>
    </w:p>
    <w:p w:rsidR="00041BC7" w:rsidRPr="005004F7" w:rsidRDefault="00041BC7" w:rsidP="00237CD1">
      <w:pPr>
        <w:pStyle w:val="KdeKdy"/>
        <w:rPr>
          <w:rFonts w:ascii="Arial" w:hAnsi="Arial" w:cs="Arial"/>
        </w:rPr>
      </w:pPr>
    </w:p>
    <w:p w:rsidR="00286540" w:rsidRDefault="00F859D0" w:rsidP="003011E4">
      <w:pPr>
        <w:pStyle w:val="Nzev1"/>
        <w:rPr>
          <w:rFonts w:ascii="Arial" w:hAnsi="Arial"/>
        </w:rPr>
      </w:pPr>
      <w:r>
        <w:rPr>
          <w:rFonts w:ascii="Arial" w:hAnsi="Arial"/>
        </w:rPr>
        <w:t>Připomínky k</w:t>
      </w:r>
      <w:r w:rsidR="00AB212C" w:rsidRPr="005004F7">
        <w:rPr>
          <w:rFonts w:ascii="Arial" w:hAnsi="Arial"/>
        </w:rPr>
        <w:t xml:space="preserve"> návrhu </w:t>
      </w:r>
    </w:p>
    <w:p w:rsidR="00F578ED" w:rsidRPr="00F578ED" w:rsidRDefault="00F578ED" w:rsidP="00F578ED">
      <w:pPr>
        <w:pStyle w:val="Nzev1"/>
        <w:spacing w:before="0"/>
        <w:rPr>
          <w:rFonts w:ascii="Arial" w:hAnsi="Arial"/>
          <w:b w:val="0"/>
          <w:sz w:val="24"/>
          <w:szCs w:val="24"/>
        </w:rPr>
      </w:pPr>
      <w:r w:rsidRPr="00F578ED">
        <w:rPr>
          <w:rFonts w:ascii="Arial" w:hAnsi="Arial"/>
          <w:b w:val="0"/>
          <w:sz w:val="24"/>
          <w:szCs w:val="24"/>
        </w:rPr>
        <w:t>Územní</w:t>
      </w:r>
      <w:r w:rsidR="00F859D0">
        <w:rPr>
          <w:rFonts w:ascii="Arial" w:hAnsi="Arial"/>
          <w:b w:val="0"/>
          <w:sz w:val="24"/>
          <w:szCs w:val="24"/>
        </w:rPr>
        <w:t>ho</w:t>
      </w:r>
      <w:r w:rsidRPr="00F578ED">
        <w:rPr>
          <w:rFonts w:ascii="Arial" w:hAnsi="Arial"/>
          <w:b w:val="0"/>
          <w:sz w:val="24"/>
          <w:szCs w:val="24"/>
        </w:rPr>
        <w:t xml:space="preserve"> plán</w:t>
      </w:r>
      <w:r w:rsidR="00F859D0">
        <w:rPr>
          <w:rFonts w:ascii="Arial" w:hAnsi="Arial"/>
          <w:b w:val="0"/>
          <w:sz w:val="24"/>
          <w:szCs w:val="24"/>
        </w:rPr>
        <w:t>u</w:t>
      </w:r>
      <w:r w:rsidRPr="00F578ED">
        <w:rPr>
          <w:rFonts w:ascii="Arial" w:hAnsi="Arial"/>
          <w:b w:val="0"/>
          <w:sz w:val="24"/>
          <w:szCs w:val="24"/>
        </w:rPr>
        <w:t xml:space="preserve"> či změn</w:t>
      </w:r>
      <w:r w:rsidR="00F859D0">
        <w:rPr>
          <w:rFonts w:ascii="Arial" w:hAnsi="Arial"/>
          <w:b w:val="0"/>
          <w:sz w:val="24"/>
          <w:szCs w:val="24"/>
        </w:rPr>
        <w:t>y</w:t>
      </w:r>
      <w:r w:rsidRPr="00F578ED">
        <w:rPr>
          <w:rFonts w:ascii="Arial" w:hAnsi="Arial"/>
          <w:b w:val="0"/>
          <w:sz w:val="24"/>
          <w:szCs w:val="24"/>
        </w:rPr>
        <w:t xml:space="preserve"> územního plánu</w:t>
      </w:r>
      <w:r>
        <w:rPr>
          <w:rFonts w:ascii="Arial" w:hAnsi="Arial"/>
          <w:b w:val="0"/>
          <w:sz w:val="24"/>
          <w:szCs w:val="24"/>
        </w:rPr>
        <w:t>........................</w:t>
      </w:r>
      <w:r w:rsidR="00F859D0">
        <w:rPr>
          <w:rFonts w:ascii="Arial" w:hAnsi="Arial"/>
          <w:b w:val="0"/>
          <w:sz w:val="24"/>
          <w:szCs w:val="24"/>
        </w:rPr>
        <w:t>..........................</w:t>
      </w:r>
    </w:p>
    <w:p w:rsidR="00F578ED" w:rsidRPr="00F578ED" w:rsidRDefault="00F578ED" w:rsidP="00F578ED">
      <w:pPr>
        <w:pStyle w:val="Nzev1"/>
        <w:spacing w:before="0"/>
        <w:rPr>
          <w:rFonts w:ascii="Arial" w:hAnsi="Arial"/>
          <w:b w:val="0"/>
          <w:sz w:val="24"/>
          <w:szCs w:val="24"/>
        </w:rPr>
      </w:pPr>
      <w:r w:rsidRPr="00F578ED">
        <w:rPr>
          <w:rFonts w:ascii="Arial" w:hAnsi="Arial"/>
          <w:b w:val="0"/>
          <w:sz w:val="24"/>
          <w:szCs w:val="24"/>
        </w:rPr>
        <w:t>Obce</w:t>
      </w:r>
      <w:r>
        <w:rPr>
          <w:rFonts w:ascii="Arial" w:hAnsi="Arial"/>
          <w:b w:val="0"/>
          <w:sz w:val="24"/>
          <w:szCs w:val="24"/>
        </w:rPr>
        <w:t>.............................................................................................................</w:t>
      </w:r>
    </w:p>
    <w:p w:rsidR="006E5F82" w:rsidRDefault="006E5F82" w:rsidP="00D50B15">
      <w:pPr>
        <w:spacing w:after="0"/>
        <w:jc w:val="both"/>
        <w:rPr>
          <w:rFonts w:ascii="Arial" w:hAnsi="Arial" w:cs="Arial"/>
        </w:rPr>
      </w:pPr>
    </w:p>
    <w:p w:rsidR="005C0A41" w:rsidRPr="005004F7" w:rsidRDefault="00D50B15" w:rsidP="00D50B15">
      <w:pPr>
        <w:spacing w:after="0"/>
        <w:jc w:val="both"/>
        <w:rPr>
          <w:rFonts w:ascii="Arial" w:hAnsi="Arial" w:cs="Arial"/>
        </w:rPr>
      </w:pPr>
      <w:r w:rsidRPr="005004F7">
        <w:rPr>
          <w:rFonts w:ascii="Arial" w:hAnsi="Arial" w:cs="Arial"/>
        </w:rPr>
        <w:t>Dle návrhu územního plánu</w:t>
      </w:r>
      <w:r w:rsidR="006E5F82">
        <w:rPr>
          <w:rFonts w:ascii="Arial" w:hAnsi="Arial" w:cs="Arial"/>
        </w:rPr>
        <w:t xml:space="preserve"> / změna územního plánu</w:t>
      </w:r>
      <w:r w:rsidRPr="005004F7">
        <w:rPr>
          <w:rFonts w:ascii="Arial" w:hAnsi="Arial" w:cs="Arial"/>
        </w:rPr>
        <w:t xml:space="preserve"> má mimo jiné dojít k</w:t>
      </w:r>
      <w:r w:rsidR="006E5F82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</w:p>
    <w:p w:rsidR="00D50B15" w:rsidRPr="005004F7" w:rsidRDefault="001A7B7F" w:rsidP="00D50B1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50B15" w:rsidRPr="005004F7">
        <w:rPr>
          <w:rFonts w:ascii="Arial" w:hAnsi="Arial" w:cs="Arial"/>
        </w:rPr>
        <w:t xml:space="preserve"> souladu s ustanovením </w:t>
      </w:r>
      <w:r>
        <w:rPr>
          <w:rFonts w:ascii="Arial" w:hAnsi="Arial" w:cs="Arial"/>
        </w:rPr>
        <w:t xml:space="preserve">§ 50 odst. 3 nebo </w:t>
      </w:r>
      <w:r w:rsidR="00D50B15" w:rsidRPr="005004F7">
        <w:rPr>
          <w:rFonts w:ascii="Arial" w:hAnsi="Arial" w:cs="Arial"/>
        </w:rPr>
        <w:t xml:space="preserve">§ 52 odst. 3 zákona č. 183/2006 Sb., stavební zákon, v platném znění, tímto podávám následující </w:t>
      </w:r>
      <w:r>
        <w:rPr>
          <w:rFonts w:ascii="Arial" w:hAnsi="Arial" w:cs="Arial"/>
        </w:rPr>
        <w:t>připomínky</w:t>
      </w:r>
      <w:r w:rsidR="00D50B15" w:rsidRPr="005004F7">
        <w:rPr>
          <w:rFonts w:ascii="Arial" w:hAnsi="Arial" w:cs="Arial"/>
        </w:rPr>
        <w:t>:</w:t>
      </w: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</w:p>
    <w:p w:rsidR="00D50B15" w:rsidRPr="005004F7" w:rsidRDefault="007F7E4C" w:rsidP="00D50B15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B15" w:rsidRPr="005004F7" w:rsidRDefault="007F7E4C" w:rsidP="00D50B15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  <w:r w:rsidRPr="005004F7">
        <w:rPr>
          <w:rFonts w:ascii="Arial" w:hAnsi="Arial" w:cs="Arial"/>
        </w:rPr>
        <w:t xml:space="preserve">Výše uvedené </w:t>
      </w:r>
      <w:r w:rsidR="001A7B7F">
        <w:rPr>
          <w:rFonts w:ascii="Arial" w:hAnsi="Arial" w:cs="Arial"/>
        </w:rPr>
        <w:t>připomínky</w:t>
      </w:r>
      <w:r w:rsidRPr="005004F7">
        <w:rPr>
          <w:rFonts w:ascii="Arial" w:hAnsi="Arial" w:cs="Arial"/>
        </w:rPr>
        <w:t xml:space="preserve"> odůvodňuji takto:</w:t>
      </w:r>
    </w:p>
    <w:p w:rsidR="00D50B15" w:rsidRPr="005004F7" w:rsidRDefault="00D50B15" w:rsidP="00D50B15">
      <w:pPr>
        <w:spacing w:after="0"/>
        <w:jc w:val="both"/>
        <w:rPr>
          <w:rFonts w:ascii="Arial" w:hAnsi="Arial" w:cs="Arial"/>
        </w:rPr>
      </w:pPr>
    </w:p>
    <w:p w:rsidR="00D50B15" w:rsidRPr="005004F7" w:rsidRDefault="007F7E4C" w:rsidP="00D50B15">
      <w:pPr>
        <w:pStyle w:val="Seznam1"/>
        <w:numPr>
          <w:ilvl w:val="0"/>
          <w:numId w:val="7"/>
        </w:numPr>
        <w:tabs>
          <w:tab w:val="clear" w:pos="2267"/>
          <w:tab w:val="num" w:pos="907"/>
        </w:tabs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D50B15" w:rsidRDefault="007F7E4C" w:rsidP="00D50B15">
      <w:pPr>
        <w:pStyle w:val="Seznam1"/>
        <w:numPr>
          <w:ilvl w:val="0"/>
          <w:numId w:val="7"/>
        </w:numPr>
        <w:tabs>
          <w:tab w:val="clear" w:pos="2267"/>
          <w:tab w:val="num" w:pos="907"/>
        </w:tabs>
        <w:ind w:left="680" w:hanging="6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BD22E8" w:rsidRPr="005004F7" w:rsidRDefault="00BD22E8" w:rsidP="00BD22E8">
      <w:pPr>
        <w:pStyle w:val="Seznam1"/>
        <w:numPr>
          <w:ilvl w:val="0"/>
          <w:numId w:val="0"/>
        </w:numPr>
        <w:ind w:left="680"/>
        <w:rPr>
          <w:rFonts w:ascii="Arial" w:hAnsi="Arial" w:cs="Arial"/>
        </w:rPr>
      </w:pPr>
    </w:p>
    <w:p w:rsidR="00956729" w:rsidRPr="005004F7" w:rsidRDefault="00956729" w:rsidP="0045040A">
      <w:pPr>
        <w:spacing w:before="720"/>
        <w:jc w:val="right"/>
        <w:rPr>
          <w:rFonts w:ascii="Arial" w:hAnsi="Arial" w:cs="Arial"/>
        </w:rPr>
      </w:pPr>
      <w:r w:rsidRPr="005004F7">
        <w:rPr>
          <w:rFonts w:ascii="Arial" w:hAnsi="Arial" w:cs="Arial"/>
        </w:rPr>
        <w:t>__________________________</w:t>
      </w:r>
    </w:p>
    <w:p w:rsidR="00D50B15" w:rsidRPr="005004F7" w:rsidRDefault="007F7E4C" w:rsidP="00BD22E8">
      <w:pPr>
        <w:ind w:left="3545"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podatele</w:t>
      </w:r>
      <w:bookmarkStart w:id="0" w:name="_GoBack"/>
      <w:bookmarkEnd w:id="0"/>
    </w:p>
    <w:sectPr w:rsidR="00D50B15" w:rsidRPr="005004F7" w:rsidSect="000E0241">
      <w:footnotePr>
        <w:pos w:val="beneathText"/>
      </w:footnotePr>
      <w:type w:val="continuous"/>
      <w:pgSz w:w="11905" w:h="16837" w:code="9"/>
      <w:pgMar w:top="1701" w:right="1985" w:bottom="1701" w:left="1985" w:header="567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B0" w:rsidRDefault="004F05B0" w:rsidP="00237CD1">
      <w:r>
        <w:separator/>
      </w:r>
    </w:p>
  </w:endnote>
  <w:endnote w:type="continuationSeparator" w:id="0">
    <w:p w:rsidR="004F05B0" w:rsidRDefault="004F05B0" w:rsidP="0023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B0" w:rsidRDefault="004F05B0" w:rsidP="00237CD1">
      <w:r>
        <w:separator/>
      </w:r>
    </w:p>
  </w:footnote>
  <w:footnote w:type="continuationSeparator" w:id="0">
    <w:p w:rsidR="004F05B0" w:rsidRDefault="004F05B0" w:rsidP="0023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001EE"/>
    <w:multiLevelType w:val="hybridMultilevel"/>
    <w:tmpl w:val="2FBC8950"/>
    <w:lvl w:ilvl="0" w:tplc="2856E1F0">
      <w:start w:val="1"/>
      <w:numFmt w:val="bullet"/>
      <w:pStyle w:val="Sezna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234F0"/>
    <w:multiLevelType w:val="hybridMultilevel"/>
    <w:tmpl w:val="CD76E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E1D14"/>
    <w:multiLevelType w:val="hybridMultilevel"/>
    <w:tmpl w:val="DF567708"/>
    <w:lvl w:ilvl="0" w:tplc="2922717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5B40AD"/>
    <w:multiLevelType w:val="hybridMultilevel"/>
    <w:tmpl w:val="26EA21D6"/>
    <w:lvl w:ilvl="0" w:tplc="0ACA4366">
      <w:start w:val="1"/>
      <w:numFmt w:val="decimal"/>
      <w:lvlText w:val="ad %1)"/>
      <w:lvlJc w:val="left"/>
      <w:pPr>
        <w:tabs>
          <w:tab w:val="num" w:pos="2267"/>
        </w:tabs>
        <w:ind w:left="2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00"/>
        </w:tabs>
        <w:ind w:left="2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40"/>
        </w:tabs>
        <w:ind w:left="4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60"/>
        </w:tabs>
        <w:ind w:left="4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00"/>
        </w:tabs>
        <w:ind w:left="6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20"/>
        </w:tabs>
        <w:ind w:left="7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40"/>
        </w:tabs>
        <w:ind w:left="7840" w:hanging="360"/>
      </w:pPr>
      <w:rPr>
        <w:rFonts w:ascii="Wingdings" w:hAnsi="Wingdings" w:hint="default"/>
      </w:rPr>
    </w:lvl>
  </w:abstractNum>
  <w:abstractNum w:abstractNumId="5" w15:restartNumberingAfterBreak="0">
    <w:nsid w:val="1A170A8E"/>
    <w:multiLevelType w:val="hybridMultilevel"/>
    <w:tmpl w:val="4090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75C9"/>
    <w:multiLevelType w:val="hybridMultilevel"/>
    <w:tmpl w:val="E15C3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0F30"/>
    <w:multiLevelType w:val="hybridMultilevel"/>
    <w:tmpl w:val="5C606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36913"/>
    <w:multiLevelType w:val="hybridMultilevel"/>
    <w:tmpl w:val="E10883C4"/>
    <w:lvl w:ilvl="0" w:tplc="17B2459A">
      <w:start w:val="1"/>
      <w:numFmt w:val="decimal"/>
      <w:lvlText w:val="ad 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F5"/>
    <w:rsid w:val="00003A40"/>
    <w:rsid w:val="000246D2"/>
    <w:rsid w:val="00027188"/>
    <w:rsid w:val="00041BC7"/>
    <w:rsid w:val="000475F7"/>
    <w:rsid w:val="00055D80"/>
    <w:rsid w:val="000577FF"/>
    <w:rsid w:val="000E0241"/>
    <w:rsid w:val="000E3221"/>
    <w:rsid w:val="00105C03"/>
    <w:rsid w:val="00136D8A"/>
    <w:rsid w:val="001419E9"/>
    <w:rsid w:val="00181C93"/>
    <w:rsid w:val="001841CA"/>
    <w:rsid w:val="001A7B7F"/>
    <w:rsid w:val="001E30E1"/>
    <w:rsid w:val="00204998"/>
    <w:rsid w:val="00237CD1"/>
    <w:rsid w:val="00280620"/>
    <w:rsid w:val="00281173"/>
    <w:rsid w:val="00284C72"/>
    <w:rsid w:val="00284EB7"/>
    <w:rsid w:val="00286540"/>
    <w:rsid w:val="002A1948"/>
    <w:rsid w:val="002A7ECF"/>
    <w:rsid w:val="002B7BC9"/>
    <w:rsid w:val="002F0747"/>
    <w:rsid w:val="003011E4"/>
    <w:rsid w:val="00325974"/>
    <w:rsid w:val="0035700E"/>
    <w:rsid w:val="00366D5C"/>
    <w:rsid w:val="00390327"/>
    <w:rsid w:val="003A6A74"/>
    <w:rsid w:val="003E5E71"/>
    <w:rsid w:val="004251BF"/>
    <w:rsid w:val="00432006"/>
    <w:rsid w:val="0045040A"/>
    <w:rsid w:val="004638A2"/>
    <w:rsid w:val="004657B5"/>
    <w:rsid w:val="004932CE"/>
    <w:rsid w:val="004A6CEF"/>
    <w:rsid w:val="004D1662"/>
    <w:rsid w:val="004E7218"/>
    <w:rsid w:val="004F05B0"/>
    <w:rsid w:val="004F2C1C"/>
    <w:rsid w:val="005004F7"/>
    <w:rsid w:val="00504BA6"/>
    <w:rsid w:val="00506489"/>
    <w:rsid w:val="005B682F"/>
    <w:rsid w:val="005C0A41"/>
    <w:rsid w:val="005D5427"/>
    <w:rsid w:val="00611C7F"/>
    <w:rsid w:val="00631041"/>
    <w:rsid w:val="0063603E"/>
    <w:rsid w:val="0064394D"/>
    <w:rsid w:val="00697E64"/>
    <w:rsid w:val="006B4E9E"/>
    <w:rsid w:val="006E5F82"/>
    <w:rsid w:val="006E628B"/>
    <w:rsid w:val="007233C7"/>
    <w:rsid w:val="00727E16"/>
    <w:rsid w:val="00732616"/>
    <w:rsid w:val="007329C5"/>
    <w:rsid w:val="00741490"/>
    <w:rsid w:val="007A10D9"/>
    <w:rsid w:val="007C6BE4"/>
    <w:rsid w:val="007F7E4C"/>
    <w:rsid w:val="00800BB2"/>
    <w:rsid w:val="00821256"/>
    <w:rsid w:val="008304FF"/>
    <w:rsid w:val="00884755"/>
    <w:rsid w:val="008A6B98"/>
    <w:rsid w:val="008E59BB"/>
    <w:rsid w:val="00901750"/>
    <w:rsid w:val="00902279"/>
    <w:rsid w:val="00956729"/>
    <w:rsid w:val="00961F15"/>
    <w:rsid w:val="009A4890"/>
    <w:rsid w:val="009F36A4"/>
    <w:rsid w:val="00A00B41"/>
    <w:rsid w:val="00A26000"/>
    <w:rsid w:val="00A346F5"/>
    <w:rsid w:val="00A42CF5"/>
    <w:rsid w:val="00A4687F"/>
    <w:rsid w:val="00A94E00"/>
    <w:rsid w:val="00AA2F29"/>
    <w:rsid w:val="00AB08DF"/>
    <w:rsid w:val="00AB11F3"/>
    <w:rsid w:val="00AB212C"/>
    <w:rsid w:val="00AF2DF5"/>
    <w:rsid w:val="00AF49D9"/>
    <w:rsid w:val="00B31BE4"/>
    <w:rsid w:val="00B55B46"/>
    <w:rsid w:val="00B65306"/>
    <w:rsid w:val="00B73A12"/>
    <w:rsid w:val="00B768F3"/>
    <w:rsid w:val="00B8104F"/>
    <w:rsid w:val="00B84DA6"/>
    <w:rsid w:val="00BB31BE"/>
    <w:rsid w:val="00BD22E8"/>
    <w:rsid w:val="00BD5602"/>
    <w:rsid w:val="00BF782D"/>
    <w:rsid w:val="00C112F4"/>
    <w:rsid w:val="00C35511"/>
    <w:rsid w:val="00C80124"/>
    <w:rsid w:val="00C87E19"/>
    <w:rsid w:val="00C95F0D"/>
    <w:rsid w:val="00CF1CF3"/>
    <w:rsid w:val="00D26CF9"/>
    <w:rsid w:val="00D34F6D"/>
    <w:rsid w:val="00D358BD"/>
    <w:rsid w:val="00D5069D"/>
    <w:rsid w:val="00D50B15"/>
    <w:rsid w:val="00D56256"/>
    <w:rsid w:val="00DE54E0"/>
    <w:rsid w:val="00E058B7"/>
    <w:rsid w:val="00EB4BA9"/>
    <w:rsid w:val="00ED58C2"/>
    <w:rsid w:val="00EE1B09"/>
    <w:rsid w:val="00F20FF5"/>
    <w:rsid w:val="00F578ED"/>
    <w:rsid w:val="00F64522"/>
    <w:rsid w:val="00F663DC"/>
    <w:rsid w:val="00F668EE"/>
    <w:rsid w:val="00F855AD"/>
    <w:rsid w:val="00F859D0"/>
    <w:rsid w:val="00FC2C5C"/>
    <w:rsid w:val="00FD4380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C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CD1"/>
    <w:pPr>
      <w:suppressAutoHyphens/>
      <w:spacing w:after="120" w:line="293" w:lineRule="auto"/>
    </w:pPr>
    <w:rPr>
      <w:rFonts w:ascii="Gill Sans MT" w:hAnsi="Gill Sans MT"/>
      <w:sz w:val="24"/>
      <w:lang w:eastAsia="ar-SA"/>
    </w:rPr>
  </w:style>
  <w:style w:type="paragraph" w:styleId="Nadpis1">
    <w:name w:val="heading 1"/>
    <w:basedOn w:val="Normln"/>
    <w:next w:val="Normln"/>
    <w:qFormat/>
    <w:rsid w:val="00DE54E0"/>
    <w:pPr>
      <w:keepNext/>
      <w:spacing w:before="240" w:after="200"/>
      <w:outlineLvl w:val="0"/>
    </w:pPr>
    <w:rPr>
      <w:rFonts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rsid w:val="00DE54E0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rsid w:val="004657B5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390327"/>
    <w:rPr>
      <w:rFonts w:ascii="Arial" w:hAnsi="Arial"/>
      <w:b/>
      <w:color w:val="DA262B"/>
      <w:sz w:val="20"/>
    </w:rPr>
  </w:style>
  <w:style w:type="paragraph" w:styleId="Seznam">
    <w:name w:val="List"/>
    <w:basedOn w:val="Normln"/>
    <w:link w:val="SeznamChar1"/>
    <w:rsid w:val="00CF1CF3"/>
    <w:pPr>
      <w:numPr>
        <w:numId w:val="2"/>
      </w:numPr>
    </w:pPr>
    <w:rPr>
      <w:rFonts w:cs="Tahoma"/>
    </w:rPr>
  </w:style>
  <w:style w:type="paragraph" w:customStyle="1" w:styleId="Rejstk">
    <w:name w:val="Rejstřík"/>
    <w:basedOn w:val="Normln"/>
    <w:rsid w:val="004657B5"/>
    <w:pPr>
      <w:suppressLineNumbers/>
    </w:pPr>
    <w:rPr>
      <w:rFonts w:cs="Tahoma"/>
    </w:rPr>
  </w:style>
  <w:style w:type="paragraph" w:customStyle="1" w:styleId="Adresa">
    <w:name w:val="Adresa"/>
    <w:basedOn w:val="Normln"/>
    <w:rsid w:val="00AF2DF5"/>
    <w:pPr>
      <w:spacing w:after="0" w:line="240" w:lineRule="auto"/>
    </w:pPr>
  </w:style>
  <w:style w:type="paragraph" w:customStyle="1" w:styleId="Bezodstavcovhostylu">
    <w:name w:val="[Bez odstavcového stylu]"/>
    <w:rsid w:val="005B682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eastAsia="zh-CN"/>
    </w:rPr>
  </w:style>
  <w:style w:type="paragraph" w:customStyle="1" w:styleId="Popisek">
    <w:name w:val="Popisek"/>
    <w:basedOn w:val="Normln"/>
    <w:qFormat/>
    <w:rsid w:val="00AF2DF5"/>
    <w:pPr>
      <w:spacing w:after="0"/>
      <w:jc w:val="right"/>
    </w:pPr>
  </w:style>
  <w:style w:type="paragraph" w:customStyle="1" w:styleId="Nzev1">
    <w:name w:val="Název1"/>
    <w:qFormat/>
    <w:rsid w:val="003011E4"/>
    <w:pPr>
      <w:spacing w:before="240" w:after="240"/>
    </w:pPr>
    <w:rPr>
      <w:rFonts w:ascii="Gill Sans MT" w:hAnsi="Gill Sans MT" w:cs="Arial"/>
      <w:b/>
      <w:bCs/>
      <w:kern w:val="1"/>
      <w:sz w:val="36"/>
      <w:szCs w:val="32"/>
      <w:lang w:eastAsia="ar-SA"/>
    </w:rPr>
  </w:style>
  <w:style w:type="paragraph" w:customStyle="1" w:styleId="Seznam1">
    <w:name w:val="Seznam1"/>
    <w:basedOn w:val="Seznam"/>
    <w:link w:val="SeznamChar"/>
    <w:qFormat/>
    <w:rsid w:val="00AF2DF5"/>
    <w:pPr>
      <w:spacing w:after="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SeznamChar1">
    <w:name w:val="Seznam Char1"/>
    <w:link w:val="Seznam"/>
    <w:rsid w:val="00AF2DF5"/>
    <w:rPr>
      <w:rFonts w:ascii="Open Sans" w:hAnsi="Open Sans" w:cs="Tahoma"/>
      <w:sz w:val="22"/>
      <w:lang w:eastAsia="ar-SA"/>
    </w:rPr>
  </w:style>
  <w:style w:type="character" w:customStyle="1" w:styleId="SeznamChar">
    <w:name w:val="Seznam Char"/>
    <w:basedOn w:val="SeznamChar1"/>
    <w:link w:val="Seznam1"/>
    <w:rsid w:val="00AF2DF5"/>
    <w:rPr>
      <w:rFonts w:ascii="Open Sans" w:hAnsi="Open Sans" w:cs="Tahoma"/>
      <w:sz w:val="22"/>
      <w:lang w:eastAsia="ar-SA"/>
    </w:rPr>
  </w:style>
  <w:style w:type="character" w:customStyle="1" w:styleId="ZhlavChar">
    <w:name w:val="Záhlaví Char"/>
    <w:link w:val="Zhlav"/>
    <w:uiPriority w:val="99"/>
    <w:rsid w:val="00AF2DF5"/>
    <w:rPr>
      <w:rFonts w:ascii="Open Sans" w:hAnsi="Open Sans"/>
      <w:sz w:val="2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2D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DF5"/>
    <w:rPr>
      <w:rFonts w:ascii="Open Sans" w:hAnsi="Open Sans"/>
      <w:sz w:val="22"/>
      <w:lang w:eastAsia="ar-SA"/>
    </w:rPr>
  </w:style>
  <w:style w:type="character" w:styleId="Zstupntext">
    <w:name w:val="Placeholder Text"/>
    <w:uiPriority w:val="99"/>
    <w:semiHidden/>
    <w:rsid w:val="00AF2DF5"/>
    <w:rPr>
      <w:color w:val="808080"/>
    </w:rPr>
  </w:style>
  <w:style w:type="character" w:styleId="Hypertextovodkaz">
    <w:name w:val="Hyperlink"/>
    <w:rsid w:val="00EB4BA9"/>
    <w:rPr>
      <w:color w:val="0000FF"/>
      <w:u w:val="single"/>
    </w:rPr>
  </w:style>
  <w:style w:type="paragraph" w:customStyle="1" w:styleId="Patka">
    <w:name w:val="Patka"/>
    <w:basedOn w:val="Normln"/>
    <w:qFormat/>
    <w:rsid w:val="00B84DA6"/>
    <w:pPr>
      <w:keepNext/>
      <w:keepLines/>
    </w:pPr>
    <w:rPr>
      <w:noProof/>
      <w:sz w:val="18"/>
      <w:szCs w:val="18"/>
    </w:rPr>
  </w:style>
  <w:style w:type="paragraph" w:customStyle="1" w:styleId="KdeKdy">
    <w:name w:val="Kde_Kdy"/>
    <w:basedOn w:val="Popisek"/>
    <w:qFormat/>
    <w:rsid w:val="00041BC7"/>
    <w:pPr>
      <w:spacing w:before="360"/>
    </w:pPr>
  </w:style>
  <w:style w:type="paragraph" w:styleId="Odstavecseseznamem">
    <w:name w:val="List Paragraph"/>
    <w:basedOn w:val="Normln"/>
    <w:uiPriority w:val="34"/>
    <w:rsid w:val="000271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8D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loukalova\Documents\PUPO\Formul&#225;&#345;e%20503\&#218;P%20Formul&#225;&#345;e\Namitky_k_uzemnimu_planu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0620AD7-02D7-4AD1-8EB1-C27DA724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Namitky_k_uzemnimu_planu_Vzor.dotx</Template>
  <TotalTime>0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2020-09-09T12:25:00Z</dcterms:created>
  <dcterms:modified xsi:type="dcterms:W3CDTF">2020-09-09T12:37:00Z</dcterms:modified>
</cp:coreProperties>
</file>