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241" w:rsidRPr="005004F7" w:rsidRDefault="000E0241" w:rsidP="00041BC7">
      <w:pPr>
        <w:pStyle w:val="Popisek"/>
        <w:jc w:val="left"/>
        <w:rPr>
          <w:rFonts w:ascii="Arial" w:hAnsi="Arial" w:cs="Arial"/>
          <w:b/>
        </w:rPr>
      </w:pPr>
      <w:r w:rsidRPr="005004F7">
        <w:rPr>
          <w:rFonts w:ascii="Arial" w:hAnsi="Arial" w:cs="Arial"/>
          <w:b/>
        </w:rPr>
        <w:t>Podatel:</w:t>
      </w:r>
    </w:p>
    <w:p w:rsidR="000E0241" w:rsidRDefault="00F578ED" w:rsidP="00961F15">
      <w:pPr>
        <w:pStyle w:val="Adres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</w:t>
      </w:r>
      <w:r w:rsidR="004D660F">
        <w:rPr>
          <w:rFonts w:ascii="Arial" w:hAnsi="Arial" w:cs="Arial"/>
          <w:sz w:val="22"/>
          <w:szCs w:val="22"/>
        </w:rPr>
        <w:t xml:space="preserve"> (</w:t>
      </w:r>
      <w:r w:rsidR="000E7FA7">
        <w:rPr>
          <w:rFonts w:ascii="Arial" w:hAnsi="Arial" w:cs="Arial"/>
          <w:sz w:val="22"/>
          <w:szCs w:val="22"/>
        </w:rPr>
        <w:t xml:space="preserve">popř. </w:t>
      </w:r>
      <w:bookmarkStart w:id="0" w:name="_GoBack"/>
      <w:bookmarkEnd w:id="0"/>
      <w:r w:rsidR="004D660F">
        <w:rPr>
          <w:rFonts w:ascii="Arial" w:hAnsi="Arial" w:cs="Arial"/>
          <w:sz w:val="22"/>
          <w:szCs w:val="22"/>
        </w:rPr>
        <w:t>právnická osoba).................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F578ED" w:rsidRDefault="00F578ED" w:rsidP="00961F15">
      <w:pPr>
        <w:pStyle w:val="Adres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Ulice a číslo popisné.................................</w:t>
      </w:r>
    </w:p>
    <w:p w:rsidR="00F578ED" w:rsidRPr="00961F15" w:rsidRDefault="00F578ED" w:rsidP="00961F15">
      <w:pPr>
        <w:pStyle w:val="Adres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a obec...............................................</w:t>
      </w:r>
    </w:p>
    <w:p w:rsidR="00181C93" w:rsidRPr="005004F7" w:rsidRDefault="000E0241" w:rsidP="00961F15">
      <w:pPr>
        <w:pStyle w:val="Adresa"/>
        <w:spacing w:line="276" w:lineRule="auto"/>
        <w:rPr>
          <w:rFonts w:ascii="Arial" w:hAnsi="Arial" w:cs="Arial"/>
        </w:rPr>
      </w:pPr>
      <w:r w:rsidRPr="00961F15">
        <w:rPr>
          <w:rFonts w:ascii="Arial" w:hAnsi="Arial" w:cs="Arial"/>
          <w:sz w:val="22"/>
          <w:szCs w:val="22"/>
        </w:rPr>
        <w:t>Datum narození</w:t>
      </w:r>
      <w:r w:rsidR="00961F15">
        <w:rPr>
          <w:rFonts w:ascii="Arial" w:hAnsi="Arial" w:cs="Arial"/>
        </w:rPr>
        <w:t>.....................................</w:t>
      </w:r>
    </w:p>
    <w:p w:rsidR="00041BC7" w:rsidRPr="005004F7" w:rsidRDefault="00FD5E1B" w:rsidP="00956729">
      <w:pPr>
        <w:pStyle w:val="Popisek"/>
        <w:jc w:val="left"/>
        <w:rPr>
          <w:rFonts w:ascii="Arial" w:hAnsi="Arial" w:cs="Arial"/>
          <w:b/>
        </w:rPr>
      </w:pPr>
      <w:r w:rsidRPr="005004F7">
        <w:rPr>
          <w:rFonts w:ascii="Arial" w:hAnsi="Arial" w:cs="Arial"/>
          <w:b/>
        </w:rPr>
        <w:br w:type="column"/>
      </w:r>
      <w:r w:rsidR="00041BC7" w:rsidRPr="005004F7">
        <w:rPr>
          <w:rFonts w:ascii="Arial" w:hAnsi="Arial" w:cs="Arial"/>
          <w:b/>
        </w:rPr>
        <w:t>Adresát:</w:t>
      </w:r>
    </w:p>
    <w:p w:rsidR="00AB212C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Název úřadu........................................</w:t>
      </w:r>
    </w:p>
    <w:p w:rsidR="00F578ED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Oddělení či odbor................................</w:t>
      </w:r>
    </w:p>
    <w:p w:rsidR="00F578ED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Ulice a číslo popisné............................</w:t>
      </w:r>
    </w:p>
    <w:p w:rsidR="00F578ED" w:rsidRPr="005004F7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PSČ a obec.........................................</w:t>
      </w:r>
    </w:p>
    <w:p w:rsidR="00AB212C" w:rsidRPr="005004F7" w:rsidRDefault="00AB212C" w:rsidP="00237CD1">
      <w:pPr>
        <w:pStyle w:val="Adresa"/>
        <w:rPr>
          <w:rFonts w:ascii="Arial" w:hAnsi="Arial" w:cs="Arial"/>
        </w:rPr>
      </w:pPr>
    </w:p>
    <w:p w:rsidR="00956729" w:rsidRPr="005004F7" w:rsidRDefault="00956729" w:rsidP="00237CD1">
      <w:pPr>
        <w:pStyle w:val="KdeKdy"/>
        <w:rPr>
          <w:rFonts w:ascii="Arial" w:hAnsi="Arial" w:cs="Arial"/>
        </w:rPr>
        <w:sectPr w:rsidR="00956729" w:rsidRPr="005004F7" w:rsidSect="00956729">
          <w:footnotePr>
            <w:pos w:val="beneathText"/>
          </w:footnotePr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</w:p>
    <w:p w:rsidR="00041BC7" w:rsidRPr="005004F7" w:rsidRDefault="00041BC7" w:rsidP="00237CD1">
      <w:pPr>
        <w:pStyle w:val="KdeKdy"/>
        <w:rPr>
          <w:rFonts w:ascii="Arial" w:hAnsi="Arial" w:cs="Arial"/>
        </w:rPr>
      </w:pPr>
    </w:p>
    <w:p w:rsidR="00286540" w:rsidRDefault="00AB212C" w:rsidP="003011E4">
      <w:pPr>
        <w:pStyle w:val="Nzev1"/>
        <w:rPr>
          <w:rFonts w:ascii="Arial" w:hAnsi="Arial"/>
        </w:rPr>
      </w:pPr>
      <w:r w:rsidRPr="005004F7">
        <w:rPr>
          <w:rFonts w:ascii="Arial" w:hAnsi="Arial"/>
        </w:rPr>
        <w:t xml:space="preserve">Námitky proti návrhu </w:t>
      </w:r>
    </w:p>
    <w:p w:rsidR="00F578ED" w:rsidRPr="00F578ED" w:rsidRDefault="00F578ED" w:rsidP="00F578ED">
      <w:pPr>
        <w:pStyle w:val="Nzev1"/>
        <w:spacing w:before="0"/>
        <w:rPr>
          <w:rFonts w:ascii="Arial" w:hAnsi="Arial"/>
          <w:b w:val="0"/>
          <w:sz w:val="24"/>
          <w:szCs w:val="24"/>
        </w:rPr>
      </w:pPr>
      <w:r w:rsidRPr="00F578ED">
        <w:rPr>
          <w:rFonts w:ascii="Arial" w:hAnsi="Arial"/>
          <w:b w:val="0"/>
          <w:sz w:val="24"/>
          <w:szCs w:val="24"/>
        </w:rPr>
        <w:t>Územní plán či změna územního plánu</w:t>
      </w:r>
      <w:r>
        <w:rPr>
          <w:rFonts w:ascii="Arial" w:hAnsi="Arial"/>
          <w:b w:val="0"/>
          <w:sz w:val="24"/>
          <w:szCs w:val="24"/>
        </w:rPr>
        <w:t>........................................................</w:t>
      </w:r>
    </w:p>
    <w:p w:rsidR="00F578ED" w:rsidRPr="00F578ED" w:rsidRDefault="00F578ED" w:rsidP="00F578ED">
      <w:pPr>
        <w:pStyle w:val="Nzev1"/>
        <w:spacing w:before="0"/>
        <w:rPr>
          <w:rFonts w:ascii="Arial" w:hAnsi="Arial"/>
          <w:b w:val="0"/>
          <w:sz w:val="24"/>
          <w:szCs w:val="24"/>
        </w:rPr>
      </w:pPr>
      <w:r w:rsidRPr="00F578ED">
        <w:rPr>
          <w:rFonts w:ascii="Arial" w:hAnsi="Arial"/>
          <w:b w:val="0"/>
          <w:sz w:val="24"/>
          <w:szCs w:val="24"/>
        </w:rPr>
        <w:t>Obce</w:t>
      </w:r>
      <w:r>
        <w:rPr>
          <w:rFonts w:ascii="Arial" w:hAnsi="Arial"/>
          <w:b w:val="0"/>
          <w:sz w:val="24"/>
          <w:szCs w:val="24"/>
        </w:rPr>
        <w:t>.............................................................................................................</w:t>
      </w:r>
    </w:p>
    <w:p w:rsidR="006E5F82" w:rsidRDefault="006E5F82" w:rsidP="00D50B15">
      <w:pPr>
        <w:spacing w:after="0"/>
        <w:jc w:val="both"/>
        <w:rPr>
          <w:rFonts w:ascii="Arial" w:hAnsi="Arial" w:cs="Arial"/>
        </w:rPr>
      </w:pPr>
    </w:p>
    <w:p w:rsidR="000E0241" w:rsidRPr="005004F7" w:rsidRDefault="00AB212C" w:rsidP="00D50B15">
      <w:pPr>
        <w:spacing w:after="0"/>
        <w:jc w:val="both"/>
        <w:rPr>
          <w:rFonts w:ascii="Arial" w:hAnsi="Arial" w:cs="Arial"/>
        </w:rPr>
      </w:pPr>
      <w:r w:rsidRPr="005004F7">
        <w:rPr>
          <w:rFonts w:ascii="Arial" w:hAnsi="Arial" w:cs="Arial"/>
        </w:rPr>
        <w:t>Jsem vlastníkem</w:t>
      </w:r>
      <w:r w:rsidR="006E5F82">
        <w:rPr>
          <w:rFonts w:ascii="Arial" w:hAnsi="Arial" w:cs="Arial"/>
        </w:rPr>
        <w:t xml:space="preserve"> nemovitosti</w:t>
      </w:r>
      <w:r w:rsidRPr="005004F7">
        <w:rPr>
          <w:rFonts w:ascii="Arial" w:hAnsi="Arial" w:cs="Arial"/>
        </w:rPr>
        <w:t>, č.</w:t>
      </w:r>
      <w:r w:rsidR="005C0A41" w:rsidRPr="005004F7">
        <w:rPr>
          <w:rFonts w:ascii="Arial" w:hAnsi="Arial" w:cs="Arial"/>
        </w:rPr>
        <w:t xml:space="preserve"> </w:t>
      </w:r>
      <w:r w:rsidRPr="005004F7">
        <w:rPr>
          <w:rFonts w:ascii="Arial" w:hAnsi="Arial" w:cs="Arial"/>
        </w:rPr>
        <w:t>p.</w:t>
      </w:r>
      <w:r w:rsidR="006E5F82">
        <w:rPr>
          <w:rFonts w:ascii="Arial" w:hAnsi="Arial" w:cs="Arial"/>
        </w:rPr>
        <w:t>...................................</w:t>
      </w:r>
      <w:r w:rsidRPr="005004F7">
        <w:rPr>
          <w:rFonts w:ascii="Arial" w:hAnsi="Arial" w:cs="Arial"/>
        </w:rPr>
        <w:t xml:space="preserve">, nacházející se na </w:t>
      </w:r>
      <w:r w:rsidR="005C0A41" w:rsidRPr="005004F7">
        <w:rPr>
          <w:rFonts w:ascii="Arial" w:hAnsi="Arial" w:cs="Arial"/>
        </w:rPr>
        <w:t>pozemku</w:t>
      </w:r>
      <w:r w:rsidR="006E5F82">
        <w:rPr>
          <w:rFonts w:ascii="Arial" w:hAnsi="Arial" w:cs="Arial"/>
        </w:rPr>
        <w:t>/pozemcích</w:t>
      </w:r>
      <w:r w:rsidRPr="005004F7">
        <w:rPr>
          <w:rFonts w:ascii="Arial" w:hAnsi="Arial" w:cs="Arial"/>
        </w:rPr>
        <w:t xml:space="preserve"> </w:t>
      </w:r>
      <w:r w:rsidR="005C0A41" w:rsidRPr="005004F7">
        <w:rPr>
          <w:rFonts w:ascii="Arial" w:hAnsi="Arial" w:cs="Arial"/>
        </w:rPr>
        <w:t>parc. č.</w:t>
      </w:r>
      <w:r w:rsidR="006E5F82">
        <w:rPr>
          <w:rFonts w:ascii="Arial" w:hAnsi="Arial" w:cs="Arial"/>
        </w:rPr>
        <w:t xml:space="preserve">................................................................. </w:t>
      </w:r>
      <w:r w:rsidR="007F7E4C">
        <w:rPr>
          <w:rFonts w:ascii="Arial" w:hAnsi="Arial" w:cs="Arial"/>
        </w:rPr>
        <w:t xml:space="preserve">v kat. </w:t>
      </w:r>
      <w:r w:rsidR="005C0A41" w:rsidRPr="005004F7">
        <w:rPr>
          <w:rFonts w:ascii="Arial" w:hAnsi="Arial" w:cs="Arial"/>
        </w:rPr>
        <w:t xml:space="preserve">území </w:t>
      </w:r>
      <w:r w:rsidR="006E5F82">
        <w:rPr>
          <w:rFonts w:ascii="Arial" w:hAnsi="Arial" w:cs="Arial"/>
        </w:rPr>
        <w:t>.........................................</w:t>
      </w:r>
      <w:r w:rsidR="005C0A41" w:rsidRPr="005004F7">
        <w:rPr>
          <w:rFonts w:ascii="Arial" w:hAnsi="Arial" w:cs="Arial"/>
        </w:rPr>
        <w:t xml:space="preserve"> v</w:t>
      </w:r>
      <w:r w:rsidR="006E5F82">
        <w:rPr>
          <w:rFonts w:ascii="Arial" w:hAnsi="Arial" w:cs="Arial"/>
        </w:rPr>
        <w:t> </w:t>
      </w:r>
      <w:r w:rsidR="005C0A41" w:rsidRPr="005004F7">
        <w:rPr>
          <w:rFonts w:ascii="Arial" w:hAnsi="Arial" w:cs="Arial"/>
        </w:rPr>
        <w:t>obci</w:t>
      </w:r>
      <w:r w:rsidR="006E5F82">
        <w:rPr>
          <w:rFonts w:ascii="Arial" w:hAnsi="Arial" w:cs="Arial"/>
        </w:rPr>
        <w:t>........................................</w:t>
      </w:r>
      <w:r w:rsidR="005C0A41" w:rsidRPr="005004F7">
        <w:rPr>
          <w:rFonts w:ascii="Arial" w:hAnsi="Arial" w:cs="Arial"/>
        </w:rPr>
        <w:t>. Výše zmíněné nemovitosti využívám k</w:t>
      </w:r>
      <w:r w:rsidR="006E5F82">
        <w:rPr>
          <w:rFonts w:ascii="Arial" w:hAnsi="Arial" w:cs="Arial"/>
        </w:rPr>
        <w:t>.........................................................</w:t>
      </w:r>
      <w:r w:rsidR="005C0A41" w:rsidRPr="005004F7">
        <w:rPr>
          <w:rFonts w:ascii="Arial" w:hAnsi="Arial" w:cs="Arial"/>
        </w:rPr>
        <w:t>.</w:t>
      </w:r>
    </w:p>
    <w:p w:rsidR="005C0A41" w:rsidRPr="005004F7" w:rsidRDefault="005C0A41" w:rsidP="00D50B15">
      <w:pPr>
        <w:spacing w:after="0"/>
        <w:jc w:val="both"/>
        <w:rPr>
          <w:rFonts w:ascii="Arial" w:hAnsi="Arial" w:cs="Arial"/>
        </w:rPr>
      </w:pPr>
    </w:p>
    <w:p w:rsidR="005C0A41" w:rsidRPr="005004F7" w:rsidRDefault="00D50B15" w:rsidP="00D50B15">
      <w:pPr>
        <w:spacing w:after="0"/>
        <w:jc w:val="both"/>
        <w:rPr>
          <w:rFonts w:ascii="Arial" w:hAnsi="Arial" w:cs="Arial"/>
        </w:rPr>
      </w:pPr>
      <w:r w:rsidRPr="005004F7">
        <w:rPr>
          <w:rFonts w:ascii="Arial" w:hAnsi="Arial" w:cs="Arial"/>
        </w:rPr>
        <w:t>Dle návrhu územního plánu</w:t>
      </w:r>
      <w:r w:rsidR="006E5F82">
        <w:rPr>
          <w:rFonts w:ascii="Arial" w:hAnsi="Arial" w:cs="Arial"/>
        </w:rPr>
        <w:t xml:space="preserve"> / změna územního plánu</w:t>
      </w:r>
      <w:r w:rsidRPr="005004F7">
        <w:rPr>
          <w:rFonts w:ascii="Arial" w:hAnsi="Arial" w:cs="Arial"/>
        </w:rPr>
        <w:t xml:space="preserve"> má mimo jiné dojít k</w:t>
      </w:r>
      <w:r w:rsidR="006E5F82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  <w:r w:rsidRPr="005004F7">
        <w:rPr>
          <w:rFonts w:ascii="Arial" w:hAnsi="Arial" w:cs="Arial"/>
        </w:rPr>
        <w:t>Jako vlastník pozemku a stavby dotčených návrhem řešení v souladu s ustanovením § 52 odst. 2 a 3 zákona č. 183/2006 Sb., stavební zákon, v platném znění, tímto podávám následující námitky: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7F7E4C" w:rsidP="00D50B1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B15" w:rsidRPr="005004F7" w:rsidRDefault="007F7E4C" w:rsidP="00D50B1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  <w:r w:rsidRPr="005004F7">
        <w:rPr>
          <w:rFonts w:ascii="Arial" w:hAnsi="Arial" w:cs="Arial"/>
        </w:rPr>
        <w:t>Výše uvedené námitky odůvodňuji takto: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7F7E4C" w:rsidP="00D50B15">
      <w:pPr>
        <w:pStyle w:val="Seznam1"/>
        <w:numPr>
          <w:ilvl w:val="0"/>
          <w:numId w:val="7"/>
        </w:numPr>
        <w:tabs>
          <w:tab w:val="clear" w:pos="2267"/>
          <w:tab w:val="num" w:pos="907"/>
        </w:tabs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B15" w:rsidRPr="005004F7" w:rsidRDefault="007F7E4C" w:rsidP="00D50B15">
      <w:pPr>
        <w:pStyle w:val="Seznam1"/>
        <w:numPr>
          <w:ilvl w:val="0"/>
          <w:numId w:val="7"/>
        </w:numPr>
        <w:tabs>
          <w:tab w:val="clear" w:pos="2267"/>
          <w:tab w:val="num" w:pos="907"/>
        </w:tabs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956729" w:rsidRPr="005004F7" w:rsidRDefault="00956729" w:rsidP="0045040A">
      <w:pPr>
        <w:spacing w:before="720"/>
        <w:jc w:val="right"/>
        <w:rPr>
          <w:rFonts w:ascii="Arial" w:hAnsi="Arial" w:cs="Arial"/>
        </w:rPr>
      </w:pPr>
      <w:r w:rsidRPr="005004F7">
        <w:rPr>
          <w:rFonts w:ascii="Arial" w:hAnsi="Arial" w:cs="Arial"/>
        </w:rPr>
        <w:t>__________________________</w:t>
      </w:r>
    </w:p>
    <w:p w:rsidR="00956729" w:rsidRPr="005004F7" w:rsidRDefault="007F7E4C" w:rsidP="007F7E4C">
      <w:pPr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podatele</w:t>
      </w:r>
    </w:p>
    <w:p w:rsidR="00D50B15" w:rsidRPr="005004F7" w:rsidRDefault="00D50B15" w:rsidP="00956729">
      <w:pPr>
        <w:jc w:val="right"/>
        <w:rPr>
          <w:rFonts w:ascii="Arial" w:hAnsi="Arial" w:cs="Arial"/>
        </w:rPr>
      </w:pPr>
    </w:p>
    <w:p w:rsidR="00D50B15" w:rsidRPr="005004F7" w:rsidRDefault="00D50B15" w:rsidP="00136D8A">
      <w:pPr>
        <w:rPr>
          <w:rFonts w:ascii="Arial" w:hAnsi="Arial" w:cs="Arial"/>
          <w:b/>
        </w:rPr>
      </w:pPr>
      <w:r w:rsidRPr="005004F7">
        <w:rPr>
          <w:rFonts w:ascii="Arial" w:hAnsi="Arial" w:cs="Arial"/>
          <w:b/>
        </w:rPr>
        <w:t>Přílohy:</w:t>
      </w:r>
    </w:p>
    <w:p w:rsidR="00D50B15" w:rsidRDefault="007F7E4C" w:rsidP="0064394D">
      <w:pPr>
        <w:pStyle w:val="Odstavecseseznamem"/>
        <w:numPr>
          <w:ilvl w:val="0"/>
          <w:numId w:val="3"/>
        </w:numPr>
        <w:spacing w:line="281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7F7E4C" w:rsidRPr="005004F7" w:rsidRDefault="007F7E4C" w:rsidP="0064394D">
      <w:pPr>
        <w:pStyle w:val="Odstavecseseznamem"/>
        <w:numPr>
          <w:ilvl w:val="0"/>
          <w:numId w:val="3"/>
        </w:numPr>
        <w:spacing w:line="281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sectPr w:rsidR="007F7E4C" w:rsidRPr="005004F7" w:rsidSect="000E0241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12" w:rsidRDefault="00B73A12" w:rsidP="00237CD1">
      <w:r>
        <w:separator/>
      </w:r>
    </w:p>
  </w:endnote>
  <w:endnote w:type="continuationSeparator" w:id="0">
    <w:p w:rsidR="00B73A12" w:rsidRDefault="00B73A12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12" w:rsidRDefault="00B73A12" w:rsidP="00237CD1">
      <w:r>
        <w:separator/>
      </w:r>
    </w:p>
  </w:footnote>
  <w:footnote w:type="continuationSeparator" w:id="0">
    <w:p w:rsidR="00B73A12" w:rsidRDefault="00B73A12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1D14"/>
    <w:multiLevelType w:val="hybridMultilevel"/>
    <w:tmpl w:val="DF567708"/>
    <w:lvl w:ilvl="0" w:tplc="292271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2267"/>
        </w:tabs>
        <w:ind w:left="2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5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0F30"/>
    <w:multiLevelType w:val="hybridMultilevel"/>
    <w:tmpl w:val="5C606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5"/>
    <w:rsid w:val="00003A40"/>
    <w:rsid w:val="000246D2"/>
    <w:rsid w:val="00027188"/>
    <w:rsid w:val="00041BC7"/>
    <w:rsid w:val="000475F7"/>
    <w:rsid w:val="00055D80"/>
    <w:rsid w:val="000577FF"/>
    <w:rsid w:val="000E0241"/>
    <w:rsid w:val="000E3221"/>
    <w:rsid w:val="000E7FA7"/>
    <w:rsid w:val="00105C03"/>
    <w:rsid w:val="00136D8A"/>
    <w:rsid w:val="001419E9"/>
    <w:rsid w:val="00181C93"/>
    <w:rsid w:val="001841CA"/>
    <w:rsid w:val="001E30E1"/>
    <w:rsid w:val="00204998"/>
    <w:rsid w:val="00237CD1"/>
    <w:rsid w:val="00280620"/>
    <w:rsid w:val="00281173"/>
    <w:rsid w:val="00284C72"/>
    <w:rsid w:val="00284EB7"/>
    <w:rsid w:val="00286540"/>
    <w:rsid w:val="002A1948"/>
    <w:rsid w:val="002A7ECF"/>
    <w:rsid w:val="002B7BC9"/>
    <w:rsid w:val="002F0747"/>
    <w:rsid w:val="003011E4"/>
    <w:rsid w:val="00325974"/>
    <w:rsid w:val="0035700E"/>
    <w:rsid w:val="00366D5C"/>
    <w:rsid w:val="00390327"/>
    <w:rsid w:val="003A6A74"/>
    <w:rsid w:val="003E5E71"/>
    <w:rsid w:val="004251BF"/>
    <w:rsid w:val="00432006"/>
    <w:rsid w:val="0045040A"/>
    <w:rsid w:val="004638A2"/>
    <w:rsid w:val="004657B5"/>
    <w:rsid w:val="004932CE"/>
    <w:rsid w:val="004A6CEF"/>
    <w:rsid w:val="004D1662"/>
    <w:rsid w:val="004D660F"/>
    <w:rsid w:val="004E7218"/>
    <w:rsid w:val="004F2C1C"/>
    <w:rsid w:val="005004F7"/>
    <w:rsid w:val="00504BA6"/>
    <w:rsid w:val="00506489"/>
    <w:rsid w:val="005B682F"/>
    <w:rsid w:val="005C0A41"/>
    <w:rsid w:val="005D5427"/>
    <w:rsid w:val="00611C7F"/>
    <w:rsid w:val="00631041"/>
    <w:rsid w:val="0063603E"/>
    <w:rsid w:val="0064394D"/>
    <w:rsid w:val="00697E64"/>
    <w:rsid w:val="006B4E9E"/>
    <w:rsid w:val="006E5F82"/>
    <w:rsid w:val="006E628B"/>
    <w:rsid w:val="007233C7"/>
    <w:rsid w:val="00727E16"/>
    <w:rsid w:val="00732616"/>
    <w:rsid w:val="007329C5"/>
    <w:rsid w:val="00741490"/>
    <w:rsid w:val="007A10D9"/>
    <w:rsid w:val="007C6BE4"/>
    <w:rsid w:val="007F7E4C"/>
    <w:rsid w:val="00800BB2"/>
    <w:rsid w:val="00821256"/>
    <w:rsid w:val="008304FF"/>
    <w:rsid w:val="00884755"/>
    <w:rsid w:val="008A6B98"/>
    <w:rsid w:val="008E59BB"/>
    <w:rsid w:val="00901750"/>
    <w:rsid w:val="00902279"/>
    <w:rsid w:val="00956729"/>
    <w:rsid w:val="00961F15"/>
    <w:rsid w:val="009A4890"/>
    <w:rsid w:val="00A00B41"/>
    <w:rsid w:val="00A26000"/>
    <w:rsid w:val="00A346F5"/>
    <w:rsid w:val="00A42CF5"/>
    <w:rsid w:val="00A4687F"/>
    <w:rsid w:val="00A94E00"/>
    <w:rsid w:val="00AA2F29"/>
    <w:rsid w:val="00AB08DF"/>
    <w:rsid w:val="00AB11F3"/>
    <w:rsid w:val="00AB212C"/>
    <w:rsid w:val="00AF2DF5"/>
    <w:rsid w:val="00AF49D9"/>
    <w:rsid w:val="00B31BE4"/>
    <w:rsid w:val="00B55B46"/>
    <w:rsid w:val="00B65306"/>
    <w:rsid w:val="00B73A12"/>
    <w:rsid w:val="00B768F3"/>
    <w:rsid w:val="00B8104F"/>
    <w:rsid w:val="00B84DA6"/>
    <w:rsid w:val="00BB31BE"/>
    <w:rsid w:val="00BD5602"/>
    <w:rsid w:val="00BF782D"/>
    <w:rsid w:val="00C112F4"/>
    <w:rsid w:val="00C35511"/>
    <w:rsid w:val="00C80124"/>
    <w:rsid w:val="00C87E19"/>
    <w:rsid w:val="00C95F0D"/>
    <w:rsid w:val="00CF1CF3"/>
    <w:rsid w:val="00D26CF9"/>
    <w:rsid w:val="00D34F6D"/>
    <w:rsid w:val="00D358BD"/>
    <w:rsid w:val="00D5069D"/>
    <w:rsid w:val="00D50B15"/>
    <w:rsid w:val="00D56256"/>
    <w:rsid w:val="00DE54E0"/>
    <w:rsid w:val="00E058B7"/>
    <w:rsid w:val="00EB4BA9"/>
    <w:rsid w:val="00ED58C2"/>
    <w:rsid w:val="00EE1B09"/>
    <w:rsid w:val="00F20FF5"/>
    <w:rsid w:val="00F578ED"/>
    <w:rsid w:val="00F64522"/>
    <w:rsid w:val="00F663DC"/>
    <w:rsid w:val="00F668EE"/>
    <w:rsid w:val="00F855AD"/>
    <w:rsid w:val="00FC2C5C"/>
    <w:rsid w:val="00FD4380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6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Nadpis1">
    <w:name w:val="heading 1"/>
    <w:basedOn w:val="Normln"/>
    <w:next w:val="Normln"/>
    <w:qFormat/>
    <w:rsid w:val="00DE54E0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DE54E0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657B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Seznam">
    <w:name w:val="List"/>
    <w:basedOn w:val="Normln"/>
    <w:link w:val="SeznamChar1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ln"/>
    <w:rsid w:val="004657B5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ln"/>
    <w:qFormat/>
    <w:rsid w:val="00AF2DF5"/>
    <w:pPr>
      <w:spacing w:after="0"/>
      <w:jc w:val="right"/>
    </w:pPr>
  </w:style>
  <w:style w:type="paragraph" w:customStyle="1" w:styleId="Nzev1">
    <w:name w:val="Název1"/>
    <w:qFormat/>
    <w:rsid w:val="003011E4"/>
    <w:pPr>
      <w:spacing w:before="240" w:after="240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Seznam"/>
    <w:link w:val="SeznamChar"/>
    <w:qFormat/>
    <w:rsid w:val="00AF2DF5"/>
    <w:pPr>
      <w:spacing w:after="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SeznamChar1">
    <w:name w:val="Seznam Char1"/>
    <w:link w:val="Seznam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basedOn w:val="SeznamChar1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ZhlavChar">
    <w:name w:val="Záhlaví Char"/>
    <w:link w:val="Zhlav"/>
    <w:uiPriority w:val="99"/>
    <w:rsid w:val="00AF2DF5"/>
    <w:rPr>
      <w:rFonts w:ascii="Open Sans" w:hAnsi="Open Sans"/>
      <w:sz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DF5"/>
    <w:rPr>
      <w:rFonts w:ascii="Open Sans" w:hAnsi="Open Sans"/>
      <w:sz w:val="22"/>
      <w:lang w:eastAsia="ar-SA"/>
    </w:rPr>
  </w:style>
  <w:style w:type="character" w:styleId="Zstupntext">
    <w:name w:val="Placeholder Text"/>
    <w:uiPriority w:val="99"/>
    <w:semiHidden/>
    <w:rsid w:val="00AF2DF5"/>
    <w:rPr>
      <w:color w:val="808080"/>
    </w:rPr>
  </w:style>
  <w:style w:type="character" w:styleId="Hypertextovodkaz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ln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Odstavecseseznamem">
    <w:name w:val="List Paragraph"/>
    <w:basedOn w:val="Normln"/>
    <w:uiPriority w:val="34"/>
    <w:rsid w:val="000271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8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ova\Documents\PUPO\Formul&#225;&#345;e%20503\&#218;P%20Formul&#225;&#345;e\Namitky_k_uzemnimu_planu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B5E6E90-2CEC-44AD-89B7-AEADBAE2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Namitky_k_uzemnimu_planu_Vzor.dotx</Template>
  <TotalTime>0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2020-09-09T11:26:00Z</dcterms:created>
  <dcterms:modified xsi:type="dcterms:W3CDTF">2020-09-09T12:30:00Z</dcterms:modified>
</cp:coreProperties>
</file>